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6B545" w14:textId="77777777" w:rsidR="009E6F28" w:rsidRDefault="009E6F28">
      <w:pPr>
        <w:rPr>
          <w:rFonts w:ascii="Noteworthy Light" w:hAnsi="Noteworthy Light"/>
          <w:sz w:val="56"/>
        </w:rPr>
      </w:pPr>
    </w:p>
    <w:p w14:paraId="34F4F84B" w14:textId="77777777" w:rsidR="00DE712F" w:rsidRDefault="00DE712F">
      <w:pPr>
        <w:rPr>
          <w:rFonts w:ascii="Noteworthy Light" w:hAnsi="Noteworthy Light"/>
          <w:sz w:val="56"/>
        </w:rPr>
      </w:pPr>
      <w:bookmarkStart w:id="0" w:name="_GoBack"/>
      <w:bookmarkEnd w:id="0"/>
    </w:p>
    <w:p w14:paraId="34E617EF" w14:textId="77777777" w:rsidR="00DE712F" w:rsidRDefault="00DE712F">
      <w:pPr>
        <w:rPr>
          <w:rFonts w:ascii="Noteworthy Light" w:hAnsi="Noteworthy Light"/>
          <w:sz w:val="56"/>
        </w:rPr>
      </w:pPr>
    </w:p>
    <w:p w14:paraId="7A30F89F" w14:textId="77777777" w:rsidR="00DE712F" w:rsidRDefault="00DE712F">
      <w:pPr>
        <w:rPr>
          <w:rFonts w:ascii="Noteworthy Light" w:hAnsi="Noteworthy Light"/>
          <w:sz w:val="56"/>
        </w:rPr>
      </w:pPr>
    </w:p>
    <w:p w14:paraId="095CF229" w14:textId="77777777" w:rsidR="00602F94" w:rsidRDefault="00602F94">
      <w:pPr>
        <w:rPr>
          <w:rFonts w:ascii="Noteworthy Light" w:hAnsi="Noteworthy Light"/>
          <w:sz w:val="56"/>
        </w:rPr>
      </w:pPr>
    </w:p>
    <w:p w14:paraId="55C040E6" w14:textId="77777777" w:rsidR="005571AE" w:rsidRPr="009E6F28" w:rsidRDefault="005571AE">
      <w:pPr>
        <w:rPr>
          <w:rFonts w:ascii="Noteworthy Light" w:hAnsi="Noteworthy Light"/>
          <w:sz w:val="56"/>
        </w:rPr>
      </w:pPr>
    </w:p>
    <w:p w14:paraId="4B86A267" w14:textId="77777777" w:rsidR="005571AE" w:rsidRDefault="00C75D7A" w:rsidP="00D93FE0">
      <w:pPr>
        <w:rPr>
          <w:rFonts w:ascii="Noteworthy Light" w:hAnsi="Noteworthy Light"/>
          <w:sz w:val="56"/>
          <w:szCs w:val="96"/>
        </w:rPr>
      </w:pPr>
      <w:r w:rsidRPr="009E6F28">
        <w:rPr>
          <w:rFonts w:ascii="Noteworthy Light" w:hAnsi="Noteworthy Light"/>
          <w:sz w:val="56"/>
          <w:szCs w:val="96"/>
        </w:rPr>
        <w:t>Written and Illustrated by</w:t>
      </w:r>
    </w:p>
    <w:p w14:paraId="460A0F6C" w14:textId="77777777" w:rsidR="005571AE" w:rsidRDefault="005571AE" w:rsidP="00602F94">
      <w:pPr>
        <w:jc w:val="center"/>
        <w:rPr>
          <w:rFonts w:ascii="Noteworthy Light" w:hAnsi="Noteworthy Light"/>
          <w:b/>
          <w:sz w:val="56"/>
          <w:szCs w:val="96"/>
        </w:rPr>
      </w:pPr>
    </w:p>
    <w:p w14:paraId="0AFE6DEA" w14:textId="77777777" w:rsidR="009E6F28" w:rsidRPr="009E6F28" w:rsidRDefault="009E6F28">
      <w:pPr>
        <w:rPr>
          <w:rFonts w:ascii="Noteworthy Light" w:hAnsi="Noteworthy Light"/>
          <w:b/>
          <w:sz w:val="56"/>
          <w:szCs w:val="96"/>
        </w:rPr>
      </w:pPr>
    </w:p>
    <w:p w14:paraId="5DCB6F04" w14:textId="77777777" w:rsidR="005571AE" w:rsidRDefault="005571AE">
      <w:pPr>
        <w:rPr>
          <w:rFonts w:ascii="Noteworthy Light" w:hAnsi="Noteworthy Light"/>
          <w:sz w:val="56"/>
          <w:szCs w:val="56"/>
        </w:rPr>
      </w:pPr>
    </w:p>
    <w:p w14:paraId="606ED174" w14:textId="77777777" w:rsidR="009E6F28" w:rsidRPr="009E6F28" w:rsidRDefault="009E6F28">
      <w:pPr>
        <w:rPr>
          <w:rFonts w:ascii="Noteworthy Light" w:hAnsi="Noteworthy Light"/>
          <w:sz w:val="56"/>
          <w:szCs w:val="56"/>
        </w:rPr>
      </w:pPr>
    </w:p>
    <w:p w14:paraId="166649A7" w14:textId="77777777" w:rsidR="005571AE" w:rsidRDefault="005571AE" w:rsidP="00C75D7A">
      <w:pPr>
        <w:jc w:val="center"/>
        <w:rPr>
          <w:rFonts w:ascii="Noteworthy Light" w:hAnsi="Noteworthy Light"/>
          <w:sz w:val="56"/>
          <w:szCs w:val="56"/>
        </w:rPr>
      </w:pPr>
    </w:p>
    <w:p w14:paraId="5B480A66" w14:textId="77777777" w:rsidR="00DA5AE6" w:rsidRDefault="00DA5AE6" w:rsidP="00C75D7A">
      <w:pPr>
        <w:jc w:val="center"/>
        <w:rPr>
          <w:rFonts w:ascii="Noteworthy Light" w:hAnsi="Noteworthy Light"/>
          <w:sz w:val="56"/>
          <w:szCs w:val="56"/>
        </w:rPr>
      </w:pPr>
    </w:p>
    <w:p w14:paraId="75C3CABC" w14:textId="77777777" w:rsidR="00DA5AE6" w:rsidRDefault="00DA5AE6" w:rsidP="00C75D7A">
      <w:pPr>
        <w:jc w:val="center"/>
        <w:rPr>
          <w:rFonts w:ascii="Noteworthy Light" w:hAnsi="Noteworthy Light"/>
          <w:sz w:val="56"/>
          <w:szCs w:val="56"/>
        </w:rPr>
      </w:pPr>
    </w:p>
    <w:p w14:paraId="73458CC6" w14:textId="77777777" w:rsidR="00DA5AE6" w:rsidRPr="009E6F28" w:rsidRDefault="00DA5AE6" w:rsidP="00C75D7A">
      <w:pPr>
        <w:jc w:val="center"/>
        <w:rPr>
          <w:rFonts w:ascii="Noteworthy Light" w:hAnsi="Noteworthy Light"/>
          <w:sz w:val="56"/>
          <w:szCs w:val="56"/>
        </w:rPr>
      </w:pPr>
    </w:p>
    <w:p w14:paraId="6D243E78" w14:textId="77777777" w:rsidR="00C75D7A" w:rsidRPr="009E6F28" w:rsidRDefault="00C75D7A" w:rsidP="00C75D7A">
      <w:pPr>
        <w:jc w:val="center"/>
        <w:rPr>
          <w:rFonts w:ascii="Noteworthy Light" w:hAnsi="Noteworthy Light"/>
          <w:sz w:val="56"/>
          <w:szCs w:val="56"/>
        </w:rPr>
      </w:pPr>
      <w:r w:rsidRPr="009E6F28">
        <w:rPr>
          <w:rFonts w:ascii="Noteworthy Light" w:hAnsi="Noteworthy Light"/>
          <w:sz w:val="56"/>
          <w:szCs w:val="56"/>
        </w:rPr>
        <w:sym w:font="Symbol" w:char="F0D3"/>
      </w:r>
      <w:r w:rsidRPr="009E6F28">
        <w:rPr>
          <w:rFonts w:ascii="Noteworthy Light" w:hAnsi="Noteworthy Light"/>
          <w:sz w:val="56"/>
          <w:szCs w:val="56"/>
        </w:rPr>
        <w:t>Arrowhead Publishing</w:t>
      </w:r>
    </w:p>
    <w:p w14:paraId="227D6148" w14:textId="54989162" w:rsidR="005571AE" w:rsidRDefault="008645F2" w:rsidP="009E6F28">
      <w:pPr>
        <w:jc w:val="center"/>
        <w:rPr>
          <w:rFonts w:ascii="Noteworthy Light" w:hAnsi="Noteworthy Light"/>
          <w:sz w:val="56"/>
          <w:szCs w:val="56"/>
        </w:rPr>
      </w:pPr>
      <w:r>
        <w:rPr>
          <w:rFonts w:ascii="Noteworthy Light" w:hAnsi="Noteworthy Light"/>
          <w:sz w:val="56"/>
          <w:szCs w:val="56"/>
        </w:rPr>
        <w:t>2015-2016</w:t>
      </w:r>
    </w:p>
    <w:p w14:paraId="6DE1115F" w14:textId="77777777" w:rsidR="00DE712F" w:rsidRPr="00B378C3" w:rsidRDefault="00DE712F" w:rsidP="009E6F28">
      <w:pPr>
        <w:jc w:val="center"/>
        <w:rPr>
          <w:rFonts w:ascii="Noteworthy Light" w:hAnsi="Noteworthy Light"/>
          <w:sz w:val="56"/>
          <w:szCs w:val="56"/>
        </w:rPr>
      </w:pPr>
    </w:p>
    <w:p w14:paraId="3F09B8FC" w14:textId="77777777" w:rsidR="009E6F28" w:rsidRDefault="00C75D7A" w:rsidP="009E6F28">
      <w:pPr>
        <w:spacing w:line="360" w:lineRule="auto"/>
        <w:jc w:val="center"/>
        <w:rPr>
          <w:rFonts w:ascii="Noteworthy Light" w:hAnsi="Noteworthy Light"/>
          <w:sz w:val="56"/>
          <w:szCs w:val="56"/>
        </w:rPr>
      </w:pPr>
      <w:r w:rsidRPr="00B378C3">
        <w:rPr>
          <w:rFonts w:ascii="Noteworthy Light" w:hAnsi="Noteworthy Light"/>
          <w:sz w:val="56"/>
          <w:szCs w:val="56"/>
        </w:rPr>
        <w:lastRenderedPageBreak/>
        <w:t>Dedicated</w:t>
      </w:r>
    </w:p>
    <w:p w14:paraId="3799CFC2" w14:textId="77777777" w:rsidR="00D03419" w:rsidRPr="00B378C3" w:rsidRDefault="00D03419" w:rsidP="009E6F28">
      <w:pPr>
        <w:spacing w:line="360" w:lineRule="auto"/>
        <w:jc w:val="center"/>
        <w:rPr>
          <w:rFonts w:ascii="Noteworthy Light" w:hAnsi="Noteworthy Light"/>
          <w:sz w:val="56"/>
          <w:szCs w:val="56"/>
        </w:rPr>
      </w:pPr>
    </w:p>
    <w:p w14:paraId="730A6D5E" w14:textId="77777777" w:rsidR="00C60B7F" w:rsidRPr="00B378C3" w:rsidRDefault="00D93FE0" w:rsidP="009E6F28">
      <w:pPr>
        <w:spacing w:line="360" w:lineRule="auto"/>
        <w:jc w:val="center"/>
        <w:rPr>
          <w:rFonts w:ascii="Noteworthy Light" w:hAnsi="Noteworthy Light"/>
          <w:sz w:val="56"/>
          <w:szCs w:val="56"/>
        </w:rPr>
      </w:pPr>
      <w:r w:rsidRPr="00B378C3">
        <w:rPr>
          <w:rFonts w:ascii="Noteworthy Light" w:hAnsi="Noteworthy Light"/>
          <w:sz w:val="56"/>
          <w:szCs w:val="56"/>
        </w:rPr>
        <w:t>T</w:t>
      </w:r>
      <w:r w:rsidR="00C75D7A" w:rsidRPr="00B378C3">
        <w:rPr>
          <w:rFonts w:ascii="Noteworthy Light" w:hAnsi="Noteworthy Light"/>
          <w:sz w:val="56"/>
          <w:szCs w:val="56"/>
        </w:rPr>
        <w:t>o</w:t>
      </w:r>
    </w:p>
    <w:p w14:paraId="0DE2727E" w14:textId="77777777" w:rsidR="00992CE1" w:rsidRPr="00B378C3" w:rsidRDefault="00992CE1" w:rsidP="009E6F28">
      <w:pPr>
        <w:spacing w:line="360" w:lineRule="auto"/>
        <w:jc w:val="center"/>
        <w:rPr>
          <w:rFonts w:ascii="Noteworthy Light" w:hAnsi="Noteworthy Light"/>
          <w:sz w:val="56"/>
          <w:szCs w:val="56"/>
        </w:rPr>
      </w:pPr>
    </w:p>
    <w:p w14:paraId="434F08B1" w14:textId="77777777" w:rsidR="00992CE1" w:rsidRPr="00B378C3" w:rsidRDefault="00992CE1" w:rsidP="009E6F28">
      <w:pPr>
        <w:spacing w:line="360" w:lineRule="auto"/>
        <w:jc w:val="center"/>
        <w:rPr>
          <w:rFonts w:ascii="Noteworthy Light" w:hAnsi="Noteworthy Light"/>
          <w:sz w:val="56"/>
          <w:szCs w:val="56"/>
        </w:rPr>
      </w:pPr>
    </w:p>
    <w:p w14:paraId="4A0D3BA0" w14:textId="77777777" w:rsidR="00992CE1" w:rsidRPr="00B378C3" w:rsidRDefault="00992CE1" w:rsidP="009E6F28">
      <w:pPr>
        <w:spacing w:line="360" w:lineRule="auto"/>
        <w:jc w:val="center"/>
        <w:rPr>
          <w:rFonts w:ascii="Noteworthy Light" w:hAnsi="Noteworthy Light"/>
          <w:sz w:val="56"/>
          <w:szCs w:val="56"/>
        </w:rPr>
      </w:pPr>
    </w:p>
    <w:p w14:paraId="3ED3046E" w14:textId="77777777" w:rsidR="00C12279" w:rsidRDefault="00C12279" w:rsidP="00C12279">
      <w:pPr>
        <w:spacing w:line="360" w:lineRule="auto"/>
        <w:rPr>
          <w:rFonts w:ascii="Noteworthy Light" w:hAnsi="Noteworthy Light"/>
          <w:sz w:val="56"/>
          <w:szCs w:val="56"/>
        </w:rPr>
      </w:pPr>
    </w:p>
    <w:p w14:paraId="6737D31F" w14:textId="77777777" w:rsidR="00D03419" w:rsidRDefault="00D03419" w:rsidP="00C12279">
      <w:pPr>
        <w:spacing w:line="360" w:lineRule="auto"/>
        <w:rPr>
          <w:rFonts w:ascii="Noteworthy Light" w:hAnsi="Noteworthy Light"/>
          <w:sz w:val="56"/>
          <w:szCs w:val="56"/>
        </w:rPr>
      </w:pPr>
    </w:p>
    <w:p w14:paraId="63AB3995" w14:textId="77777777" w:rsidR="00D03419" w:rsidRDefault="00D03419" w:rsidP="00C12279">
      <w:pPr>
        <w:spacing w:line="360" w:lineRule="auto"/>
        <w:rPr>
          <w:rFonts w:ascii="Noteworthy Light" w:hAnsi="Noteworthy Light"/>
          <w:sz w:val="56"/>
          <w:szCs w:val="56"/>
        </w:rPr>
      </w:pPr>
    </w:p>
    <w:p w14:paraId="3ACCE37E" w14:textId="77777777" w:rsidR="00D03419" w:rsidRDefault="00D03419" w:rsidP="00C12279">
      <w:pPr>
        <w:spacing w:line="360" w:lineRule="auto"/>
        <w:rPr>
          <w:rFonts w:ascii="Noteworthy Light" w:hAnsi="Noteworthy Light"/>
          <w:sz w:val="56"/>
          <w:szCs w:val="56"/>
        </w:rPr>
      </w:pPr>
    </w:p>
    <w:p w14:paraId="614034DC" w14:textId="77777777" w:rsidR="00D03419" w:rsidRDefault="00D03419" w:rsidP="00C12279">
      <w:pPr>
        <w:spacing w:line="360" w:lineRule="auto"/>
        <w:rPr>
          <w:rFonts w:ascii="Noteworthy Light" w:hAnsi="Noteworthy Light"/>
          <w:sz w:val="56"/>
          <w:szCs w:val="56"/>
        </w:rPr>
      </w:pPr>
    </w:p>
    <w:p w14:paraId="7738BED3" w14:textId="77777777" w:rsidR="00D03419" w:rsidRDefault="00D03419" w:rsidP="00C12279">
      <w:pPr>
        <w:spacing w:line="360" w:lineRule="auto"/>
        <w:rPr>
          <w:rFonts w:ascii="Noteworthy Light" w:hAnsi="Noteworthy Light"/>
          <w:sz w:val="56"/>
          <w:szCs w:val="56"/>
        </w:rPr>
      </w:pPr>
    </w:p>
    <w:p w14:paraId="56FD9BDD" w14:textId="77777777" w:rsidR="00D03419" w:rsidRDefault="00D03419" w:rsidP="00C12279">
      <w:pPr>
        <w:spacing w:line="360" w:lineRule="auto"/>
        <w:rPr>
          <w:rFonts w:ascii="Noteworthy Light" w:hAnsi="Noteworthy Light"/>
          <w:sz w:val="56"/>
          <w:szCs w:val="56"/>
        </w:rPr>
      </w:pPr>
    </w:p>
    <w:p w14:paraId="5A5146D3" w14:textId="77777777" w:rsidR="00D03419" w:rsidRDefault="00D03419" w:rsidP="00C12279">
      <w:pPr>
        <w:spacing w:line="360" w:lineRule="auto"/>
        <w:rPr>
          <w:rFonts w:ascii="Noteworthy Light" w:hAnsi="Noteworthy Light"/>
          <w:sz w:val="56"/>
          <w:szCs w:val="56"/>
        </w:rPr>
      </w:pPr>
    </w:p>
    <w:p w14:paraId="7B16E8D0" w14:textId="77777777" w:rsidR="00D03419" w:rsidRDefault="00D03419" w:rsidP="00C12279">
      <w:pPr>
        <w:spacing w:line="360" w:lineRule="auto"/>
        <w:rPr>
          <w:rFonts w:ascii="Noteworthy Light" w:hAnsi="Noteworthy Light"/>
          <w:sz w:val="56"/>
          <w:szCs w:val="56"/>
        </w:rPr>
      </w:pPr>
    </w:p>
    <w:p w14:paraId="38EE5D70" w14:textId="77777777" w:rsidR="00D03419" w:rsidRPr="00B378C3" w:rsidRDefault="00D03419" w:rsidP="00C12279">
      <w:pPr>
        <w:spacing w:line="360" w:lineRule="auto"/>
        <w:rPr>
          <w:rFonts w:ascii="Noteworthy Light" w:hAnsi="Noteworthy Light"/>
          <w:sz w:val="56"/>
          <w:szCs w:val="56"/>
        </w:rPr>
      </w:pPr>
    </w:p>
    <w:p w14:paraId="44CD38C9" w14:textId="4BE2EA6C" w:rsidR="00D93FE0" w:rsidRDefault="00D93FE0" w:rsidP="00DA5AE6">
      <w:pPr>
        <w:spacing w:line="360" w:lineRule="auto"/>
        <w:rPr>
          <w:rFonts w:ascii="Noteworthy Light" w:hAnsi="Noteworthy Light"/>
          <w:sz w:val="56"/>
          <w:szCs w:val="56"/>
        </w:rPr>
      </w:pPr>
    </w:p>
    <w:p w14:paraId="3F8CA9F7" w14:textId="77777777" w:rsidR="00C60B7F" w:rsidRDefault="00C60B7F" w:rsidP="005571AE">
      <w:pPr>
        <w:spacing w:line="360" w:lineRule="auto"/>
        <w:jc w:val="center"/>
        <w:rPr>
          <w:rFonts w:ascii="LD Modern Print" w:hAnsi="LD Modern Print"/>
          <w:sz w:val="56"/>
          <w:szCs w:val="56"/>
        </w:rPr>
      </w:pPr>
    </w:p>
    <w:p w14:paraId="12614CC1" w14:textId="77777777" w:rsidR="00C60B7F" w:rsidRDefault="00C60B7F" w:rsidP="005571AE">
      <w:pPr>
        <w:spacing w:line="360" w:lineRule="auto"/>
        <w:jc w:val="center"/>
        <w:rPr>
          <w:rFonts w:ascii="LD Modern Print" w:hAnsi="LD Modern Print"/>
          <w:sz w:val="56"/>
          <w:szCs w:val="56"/>
        </w:rPr>
      </w:pPr>
    </w:p>
    <w:p w14:paraId="39CA3F1D" w14:textId="77777777" w:rsidR="00C60B7F" w:rsidRDefault="00C60B7F" w:rsidP="005571AE">
      <w:pPr>
        <w:spacing w:line="360" w:lineRule="auto"/>
        <w:jc w:val="center"/>
        <w:rPr>
          <w:rFonts w:ascii="LD Modern Print" w:hAnsi="LD Modern Print"/>
          <w:sz w:val="56"/>
          <w:szCs w:val="56"/>
        </w:rPr>
      </w:pPr>
    </w:p>
    <w:p w14:paraId="7D68DB46" w14:textId="7AE6116F" w:rsidR="00D03419" w:rsidRDefault="00D03419" w:rsidP="005571AE">
      <w:pPr>
        <w:spacing w:line="360" w:lineRule="auto"/>
        <w:jc w:val="center"/>
        <w:rPr>
          <w:rFonts w:ascii="LD Modern Print" w:hAnsi="LD Modern Print"/>
          <w:sz w:val="56"/>
          <w:szCs w:val="56"/>
        </w:rPr>
      </w:pPr>
    </w:p>
    <w:p w14:paraId="2B835E7E" w14:textId="77777777" w:rsidR="00D03419" w:rsidRDefault="00D03419" w:rsidP="005571AE">
      <w:pPr>
        <w:spacing w:line="360" w:lineRule="auto"/>
        <w:jc w:val="center"/>
        <w:rPr>
          <w:rFonts w:ascii="LD Modern Print" w:hAnsi="LD Modern Print"/>
          <w:sz w:val="56"/>
          <w:szCs w:val="56"/>
        </w:rPr>
      </w:pPr>
    </w:p>
    <w:p w14:paraId="69CCC237" w14:textId="77777777" w:rsidR="00D03419" w:rsidRDefault="00D03419" w:rsidP="005571AE">
      <w:pPr>
        <w:spacing w:line="360" w:lineRule="auto"/>
        <w:jc w:val="center"/>
        <w:rPr>
          <w:rFonts w:ascii="LD Modern Print" w:hAnsi="LD Modern Print"/>
          <w:sz w:val="56"/>
          <w:szCs w:val="56"/>
        </w:rPr>
      </w:pPr>
    </w:p>
    <w:p w14:paraId="6F43ABE4" w14:textId="77777777" w:rsidR="00D03419" w:rsidRDefault="00D03419" w:rsidP="005571AE">
      <w:pPr>
        <w:spacing w:line="360" w:lineRule="auto"/>
        <w:jc w:val="center"/>
        <w:rPr>
          <w:rFonts w:ascii="LD Modern Print" w:hAnsi="LD Modern Print"/>
          <w:sz w:val="56"/>
          <w:szCs w:val="56"/>
        </w:rPr>
      </w:pPr>
    </w:p>
    <w:p w14:paraId="122649F5" w14:textId="77777777" w:rsidR="00D03419" w:rsidRDefault="00D03419" w:rsidP="005571AE">
      <w:pPr>
        <w:spacing w:line="360" w:lineRule="auto"/>
        <w:jc w:val="center"/>
        <w:rPr>
          <w:rFonts w:ascii="LD Modern Print" w:hAnsi="LD Modern Print"/>
          <w:sz w:val="56"/>
          <w:szCs w:val="56"/>
        </w:rPr>
      </w:pPr>
    </w:p>
    <w:p w14:paraId="61F006DB" w14:textId="77777777" w:rsidR="00D03419" w:rsidRDefault="00D03419" w:rsidP="005571AE">
      <w:pPr>
        <w:spacing w:line="360" w:lineRule="auto"/>
        <w:jc w:val="center"/>
        <w:rPr>
          <w:rFonts w:ascii="LD Modern Print" w:hAnsi="LD Modern Print"/>
          <w:sz w:val="56"/>
          <w:szCs w:val="56"/>
        </w:rPr>
      </w:pPr>
    </w:p>
    <w:p w14:paraId="5043EB01" w14:textId="77777777" w:rsidR="00D03419" w:rsidRDefault="00D03419" w:rsidP="005571AE">
      <w:pPr>
        <w:spacing w:line="360" w:lineRule="auto"/>
        <w:jc w:val="center"/>
        <w:rPr>
          <w:rFonts w:ascii="LD Modern Print" w:hAnsi="LD Modern Print"/>
          <w:sz w:val="56"/>
          <w:szCs w:val="56"/>
        </w:rPr>
      </w:pPr>
    </w:p>
    <w:p w14:paraId="589B7155" w14:textId="77777777" w:rsidR="00D03419" w:rsidRDefault="00D03419" w:rsidP="005571AE">
      <w:pPr>
        <w:spacing w:line="360" w:lineRule="auto"/>
        <w:jc w:val="center"/>
        <w:rPr>
          <w:rFonts w:ascii="LD Modern Print" w:hAnsi="LD Modern Print"/>
          <w:sz w:val="56"/>
          <w:szCs w:val="56"/>
        </w:rPr>
      </w:pPr>
    </w:p>
    <w:p w14:paraId="5E57C044" w14:textId="77777777" w:rsidR="00D03419" w:rsidRDefault="00D03419" w:rsidP="005571AE">
      <w:pPr>
        <w:spacing w:line="360" w:lineRule="auto"/>
        <w:jc w:val="center"/>
        <w:rPr>
          <w:rFonts w:ascii="LD Modern Print" w:hAnsi="LD Modern Print"/>
          <w:sz w:val="56"/>
          <w:szCs w:val="56"/>
        </w:rPr>
      </w:pPr>
    </w:p>
    <w:p w14:paraId="6777CA3E" w14:textId="77777777" w:rsidR="00D03419" w:rsidRDefault="00D03419" w:rsidP="005571AE">
      <w:pPr>
        <w:spacing w:line="360" w:lineRule="auto"/>
        <w:jc w:val="center"/>
        <w:rPr>
          <w:rFonts w:ascii="LD Modern Print" w:hAnsi="LD Modern Print"/>
          <w:sz w:val="56"/>
          <w:szCs w:val="56"/>
        </w:rPr>
      </w:pPr>
    </w:p>
    <w:p w14:paraId="799688AF" w14:textId="77777777" w:rsidR="00D03419" w:rsidRDefault="00D03419" w:rsidP="005571AE">
      <w:pPr>
        <w:spacing w:line="360" w:lineRule="auto"/>
        <w:jc w:val="center"/>
        <w:rPr>
          <w:rFonts w:ascii="LD Modern Print" w:hAnsi="LD Modern Print"/>
          <w:sz w:val="56"/>
          <w:szCs w:val="56"/>
        </w:rPr>
      </w:pPr>
    </w:p>
    <w:p w14:paraId="1F068B73" w14:textId="77777777" w:rsidR="00D03419" w:rsidRDefault="00D03419" w:rsidP="005571AE">
      <w:pPr>
        <w:spacing w:line="360" w:lineRule="auto"/>
        <w:jc w:val="center"/>
        <w:rPr>
          <w:rFonts w:ascii="LD Modern Print" w:hAnsi="LD Modern Print"/>
          <w:sz w:val="56"/>
          <w:szCs w:val="56"/>
        </w:rPr>
      </w:pPr>
    </w:p>
    <w:p w14:paraId="59208794" w14:textId="77777777" w:rsidR="00D03419" w:rsidRDefault="00D03419" w:rsidP="005571AE">
      <w:pPr>
        <w:spacing w:line="360" w:lineRule="auto"/>
        <w:jc w:val="center"/>
        <w:rPr>
          <w:rFonts w:ascii="LD Modern Print" w:hAnsi="LD Modern Print"/>
          <w:sz w:val="56"/>
          <w:szCs w:val="56"/>
        </w:rPr>
      </w:pPr>
    </w:p>
    <w:p w14:paraId="4FFE1993" w14:textId="77777777" w:rsidR="00D03419" w:rsidRDefault="00D03419" w:rsidP="005571AE">
      <w:pPr>
        <w:spacing w:line="360" w:lineRule="auto"/>
        <w:jc w:val="center"/>
        <w:rPr>
          <w:rFonts w:ascii="LD Modern Print" w:hAnsi="LD Modern Print"/>
          <w:sz w:val="56"/>
          <w:szCs w:val="56"/>
        </w:rPr>
      </w:pPr>
    </w:p>
    <w:p w14:paraId="6227E9F4" w14:textId="77777777" w:rsidR="00D03419" w:rsidRDefault="00D03419" w:rsidP="005571AE">
      <w:pPr>
        <w:spacing w:line="360" w:lineRule="auto"/>
        <w:jc w:val="center"/>
        <w:rPr>
          <w:rFonts w:ascii="LD Modern Print" w:hAnsi="LD Modern Print"/>
          <w:sz w:val="56"/>
          <w:szCs w:val="56"/>
        </w:rPr>
      </w:pPr>
    </w:p>
    <w:p w14:paraId="30470F68" w14:textId="77777777" w:rsidR="00D03419" w:rsidRDefault="00D03419" w:rsidP="005571AE">
      <w:pPr>
        <w:spacing w:line="360" w:lineRule="auto"/>
        <w:jc w:val="center"/>
        <w:rPr>
          <w:rFonts w:ascii="LD Modern Print" w:hAnsi="LD Modern Print"/>
          <w:sz w:val="56"/>
          <w:szCs w:val="56"/>
        </w:rPr>
      </w:pPr>
    </w:p>
    <w:p w14:paraId="3126D37C" w14:textId="77777777" w:rsidR="00D03419" w:rsidRDefault="00D03419" w:rsidP="005571AE">
      <w:pPr>
        <w:spacing w:line="360" w:lineRule="auto"/>
        <w:jc w:val="center"/>
        <w:rPr>
          <w:rFonts w:ascii="LD Modern Print" w:hAnsi="LD Modern Print"/>
          <w:sz w:val="56"/>
          <w:szCs w:val="56"/>
        </w:rPr>
      </w:pPr>
    </w:p>
    <w:p w14:paraId="398C198F" w14:textId="77777777" w:rsidR="00D03419" w:rsidRDefault="00D03419" w:rsidP="005571AE">
      <w:pPr>
        <w:spacing w:line="360" w:lineRule="auto"/>
        <w:jc w:val="center"/>
        <w:rPr>
          <w:rFonts w:ascii="LD Modern Print" w:hAnsi="LD Modern Print"/>
          <w:sz w:val="56"/>
          <w:szCs w:val="56"/>
        </w:rPr>
      </w:pPr>
    </w:p>
    <w:p w14:paraId="4EBD50CD" w14:textId="77777777" w:rsidR="00D03419" w:rsidRDefault="00D03419" w:rsidP="005571AE">
      <w:pPr>
        <w:spacing w:line="360" w:lineRule="auto"/>
        <w:jc w:val="center"/>
        <w:rPr>
          <w:rFonts w:ascii="LD Modern Print" w:hAnsi="LD Modern Print"/>
          <w:sz w:val="56"/>
          <w:szCs w:val="56"/>
        </w:rPr>
      </w:pPr>
    </w:p>
    <w:p w14:paraId="4FD197BF" w14:textId="77777777" w:rsidR="00D03419" w:rsidRDefault="00D03419" w:rsidP="005571AE">
      <w:pPr>
        <w:spacing w:line="360" w:lineRule="auto"/>
        <w:jc w:val="center"/>
        <w:rPr>
          <w:rFonts w:ascii="LD Modern Print" w:hAnsi="LD Modern Print"/>
          <w:sz w:val="56"/>
          <w:szCs w:val="56"/>
        </w:rPr>
      </w:pPr>
    </w:p>
    <w:p w14:paraId="36B75AF8" w14:textId="77777777" w:rsidR="00D03419" w:rsidRDefault="00D03419" w:rsidP="005571AE">
      <w:pPr>
        <w:spacing w:line="360" w:lineRule="auto"/>
        <w:jc w:val="center"/>
        <w:rPr>
          <w:rFonts w:ascii="LD Modern Print" w:hAnsi="LD Modern Print"/>
          <w:sz w:val="56"/>
          <w:szCs w:val="56"/>
        </w:rPr>
      </w:pPr>
    </w:p>
    <w:p w14:paraId="3329BB1B" w14:textId="77777777" w:rsidR="00D03419" w:rsidRDefault="00D03419" w:rsidP="005571AE">
      <w:pPr>
        <w:spacing w:line="360" w:lineRule="auto"/>
        <w:jc w:val="center"/>
        <w:rPr>
          <w:rFonts w:ascii="LD Modern Print" w:hAnsi="LD Modern Print"/>
          <w:sz w:val="56"/>
          <w:szCs w:val="56"/>
        </w:rPr>
      </w:pPr>
    </w:p>
    <w:p w14:paraId="62FBBA92" w14:textId="77777777" w:rsidR="00D03419" w:rsidRDefault="00D03419" w:rsidP="005571AE">
      <w:pPr>
        <w:spacing w:line="360" w:lineRule="auto"/>
        <w:jc w:val="center"/>
        <w:rPr>
          <w:rFonts w:ascii="LD Modern Print" w:hAnsi="LD Modern Print"/>
          <w:sz w:val="56"/>
          <w:szCs w:val="56"/>
        </w:rPr>
      </w:pPr>
    </w:p>
    <w:p w14:paraId="6E3162FB" w14:textId="77777777" w:rsidR="00D03419" w:rsidRDefault="00D03419" w:rsidP="005571AE">
      <w:pPr>
        <w:spacing w:line="360" w:lineRule="auto"/>
        <w:jc w:val="center"/>
        <w:rPr>
          <w:rFonts w:ascii="LD Modern Print" w:hAnsi="LD Modern Print"/>
          <w:sz w:val="56"/>
          <w:szCs w:val="56"/>
        </w:rPr>
      </w:pPr>
    </w:p>
    <w:p w14:paraId="77AF1F42" w14:textId="77777777" w:rsidR="00D03419" w:rsidRDefault="00D03419" w:rsidP="005571AE">
      <w:pPr>
        <w:spacing w:line="360" w:lineRule="auto"/>
        <w:jc w:val="center"/>
        <w:rPr>
          <w:rFonts w:ascii="LD Modern Print" w:hAnsi="LD Modern Print"/>
          <w:sz w:val="56"/>
          <w:szCs w:val="56"/>
        </w:rPr>
      </w:pPr>
    </w:p>
    <w:p w14:paraId="144F0C5C" w14:textId="77777777" w:rsidR="00D03419" w:rsidRPr="009B3FEA" w:rsidRDefault="00D03419" w:rsidP="005571AE">
      <w:pPr>
        <w:spacing w:line="360" w:lineRule="auto"/>
        <w:jc w:val="center"/>
        <w:rPr>
          <w:rFonts w:ascii="LD Modern Print" w:hAnsi="LD Modern Print"/>
          <w:sz w:val="56"/>
          <w:szCs w:val="56"/>
        </w:rPr>
      </w:pPr>
    </w:p>
    <w:sectPr w:rsidR="00D03419" w:rsidRPr="009B3FEA" w:rsidSect="005571AE">
      <w:pgSz w:w="15840" w:h="12240" w:orient="landscape"/>
      <w:pgMar w:top="1800" w:right="1440" w:bottom="18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D Modern Print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7A"/>
    <w:rsid w:val="003252CC"/>
    <w:rsid w:val="00437FA3"/>
    <w:rsid w:val="005357E3"/>
    <w:rsid w:val="005571AE"/>
    <w:rsid w:val="0058646A"/>
    <w:rsid w:val="005D3AF6"/>
    <w:rsid w:val="00602F94"/>
    <w:rsid w:val="0073262D"/>
    <w:rsid w:val="008645F2"/>
    <w:rsid w:val="00940222"/>
    <w:rsid w:val="00992CE1"/>
    <w:rsid w:val="009B4EE1"/>
    <w:rsid w:val="009E6F28"/>
    <w:rsid w:val="00A04D8C"/>
    <w:rsid w:val="00AC6771"/>
    <w:rsid w:val="00B378C3"/>
    <w:rsid w:val="00B54144"/>
    <w:rsid w:val="00BA35D7"/>
    <w:rsid w:val="00C0782C"/>
    <w:rsid w:val="00C12279"/>
    <w:rsid w:val="00C60B7F"/>
    <w:rsid w:val="00C75D7A"/>
    <w:rsid w:val="00CA46FE"/>
    <w:rsid w:val="00D03419"/>
    <w:rsid w:val="00D93FE0"/>
    <w:rsid w:val="00DA5AE6"/>
    <w:rsid w:val="00DE1FE9"/>
    <w:rsid w:val="00DE712F"/>
    <w:rsid w:val="00F416A7"/>
    <w:rsid w:val="00F601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261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6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6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eacher:Desktop:publishing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publishing template.dot</Template>
  <TotalTime>4</TotalTime>
  <Pages>4</Pages>
  <Words>19</Words>
  <Characters>112</Characters>
  <Application>Microsoft Macintosh Word</Application>
  <DocSecurity>0</DocSecurity>
  <Lines>1</Lines>
  <Paragraphs>1</Paragraphs>
  <ScaleCrop>false</ScaleCrop>
  <Company>BPS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Big Sky Elementary</dc:creator>
  <cp:keywords/>
  <dc:description/>
  <cp:lastModifiedBy>teacher hackey</cp:lastModifiedBy>
  <cp:revision>2</cp:revision>
  <dcterms:created xsi:type="dcterms:W3CDTF">2016-02-19T15:05:00Z</dcterms:created>
  <dcterms:modified xsi:type="dcterms:W3CDTF">2016-02-19T15:05:00Z</dcterms:modified>
</cp:coreProperties>
</file>